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5A" w:rsidRPr="0017065A" w:rsidRDefault="0017065A" w:rsidP="0017065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bookmarkStart w:id="0" w:name="_GoBack"/>
      <w:bookmarkEnd w:id="0"/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De 17 verdensmål er: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Afskaf fattigdom i alle dens former overalt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Stop sult, opnå fødevaresikkerhed og forbedret ernæring og støt bæredygtigt landbrug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Fremme sundhed og trivsel for alle i alle aldre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Fremme kvalitetsuddannelse og muligheder for livslang læring for alle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Opnå ligestilling mellem kønnene og styrk kvinder og pigers rettigheder og muligheder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Fremme adgang til, og bæredygtig forvaltning af, vand og sanitet for alle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Fremme adgang til billig, pålidelig, bæredygtig og moderne energi til alle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Fremme vedvarende, inkluderende og bæredygtig økonomisk vækst, fuld og produktiv beskæftigelse og anstændigt arbejde for alle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Opbyg en modstandsdygtig infrastruktur, støt inkluderende og bæredygtig industrialisering og frem innovation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Reducer ulighed i og mellem lande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Gør byer og lokalsamfund inddragende, sikre, modstandsdygtige og bæredygtige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Fremme bæredygtigt forbrug og produktion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Hurtig indsat for at bekæmpe klimaforandringer og dens indvirkninger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Bevar og sikre bæredygtig udnyttelse af verdenshavene og andre hav samt marineressourcer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Beskyt, genopret og støt bæredygtig udnyttelse af økosystemer og af skove, bekæmp ørkendannelse, stands jordforringelser og tab af biodiversitet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Støt fredelige og inkluderende samfund, sikre adgang til retfærdighed for alle og opbyg effektive, ansvarlige og stærke institutioner på alle niveauer</w:t>
      </w:r>
    </w:p>
    <w:p w:rsidR="0017065A" w:rsidRPr="0017065A" w:rsidRDefault="0017065A" w:rsidP="0017065A">
      <w:pPr>
        <w:numPr>
          <w:ilvl w:val="0"/>
          <w:numId w:val="1"/>
        </w:numPr>
        <w:shd w:val="clear" w:color="auto" w:fill="FFFFFF"/>
        <w:spacing w:after="74" w:line="240" w:lineRule="auto"/>
        <w:ind w:left="480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Styrk det globale partnerskab for handling og øg midlerne</w:t>
      </w:r>
      <w:r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(penge)</w:t>
      </w:r>
      <w:r w:rsidRPr="0017065A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til at nå målene.</w:t>
      </w:r>
    </w:p>
    <w:p w:rsidR="00110192" w:rsidRDefault="0017065A">
      <w:r>
        <w:rPr>
          <w:noProof/>
          <w:lang w:eastAsia="da-DK"/>
        </w:rPr>
        <w:drawing>
          <wp:inline distT="0" distB="0" distL="0" distR="0">
            <wp:extent cx="6120130" cy="306006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-Poster-with-UN-emblem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1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13FB"/>
    <w:multiLevelType w:val="multilevel"/>
    <w:tmpl w:val="4CCE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A"/>
    <w:rsid w:val="000253F1"/>
    <w:rsid w:val="0017065A"/>
    <w:rsid w:val="00287BE1"/>
    <w:rsid w:val="002F4D2C"/>
    <w:rsid w:val="00535604"/>
    <w:rsid w:val="008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F6A9-3CE0-42FE-9B80-4C609DF4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glossary-term">
    <w:name w:val="glossary-term"/>
    <w:basedOn w:val="Standardskrifttypeiafsnit"/>
    <w:rsid w:val="0017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239989F7</Template>
  <TotalTime>1</TotalTime>
  <Pages>2</Pages>
  <Words>201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Hindkjær</dc:creator>
  <cp:keywords/>
  <dc:description/>
  <cp:lastModifiedBy>Casper Bakman Christoffersen</cp:lastModifiedBy>
  <cp:revision>2</cp:revision>
  <dcterms:created xsi:type="dcterms:W3CDTF">2020-02-18T10:32:00Z</dcterms:created>
  <dcterms:modified xsi:type="dcterms:W3CDTF">2020-02-18T10:32:00Z</dcterms:modified>
</cp:coreProperties>
</file>